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1757"/>
        <w:gridCol w:w="1172"/>
        <w:gridCol w:w="586"/>
        <w:gridCol w:w="595"/>
        <w:gridCol w:w="324"/>
        <w:gridCol w:w="839"/>
        <w:gridCol w:w="3515"/>
      </w:tblGrid>
      <w:tr w:rsidR="00502A0D" w:rsidRPr="002240A9" w:rsidTr="0051640E">
        <w:tc>
          <w:tcPr>
            <w:tcW w:w="10632" w:type="dxa"/>
            <w:gridSpan w:val="8"/>
            <w:shd w:val="clear" w:color="auto" w:fill="8DB3E2"/>
          </w:tcPr>
          <w:p w:rsidR="00502A0D" w:rsidRPr="0051640E" w:rsidRDefault="00502A0D" w:rsidP="0051640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 w:rsidRPr="0051640E">
              <w:rPr>
                <w:b/>
              </w:rPr>
              <w:t>ПЛАН НА РАБОТИЛНИЦА</w:t>
            </w:r>
            <w:bookmarkEnd w:id="0"/>
          </w:p>
        </w:tc>
      </w:tr>
      <w:tr w:rsidR="00502A0D" w:rsidRPr="002240A9" w:rsidTr="0051640E">
        <w:trPr>
          <w:trHeight w:val="454"/>
        </w:trPr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Програма: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Датум:</w:t>
            </w:r>
          </w:p>
        </w:tc>
        <w:tc>
          <w:tcPr>
            <w:tcW w:w="2929" w:type="dxa"/>
            <w:gridSpan w:val="2"/>
          </w:tcPr>
          <w:p w:rsidR="00502A0D" w:rsidRPr="0051640E" w:rsidRDefault="00502A0D" w:rsidP="0051640E">
            <w:pPr>
              <w:tabs>
                <w:tab w:val="left" w:pos="2010"/>
              </w:tabs>
              <w:spacing w:after="0" w:line="240" w:lineRule="auto"/>
            </w:pPr>
          </w:p>
        </w:tc>
        <w:tc>
          <w:tcPr>
            <w:tcW w:w="1505" w:type="dxa"/>
            <w:gridSpan w:val="3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Работилница:</w:t>
            </w:r>
          </w:p>
        </w:tc>
        <w:tc>
          <w:tcPr>
            <w:tcW w:w="4354" w:type="dxa"/>
            <w:gridSpan w:val="2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Фасцилитатор: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rPr>
          <w:gridAfter w:val="1"/>
          <w:wAfter w:w="3515" w:type="dxa"/>
          <w:trHeight w:val="135"/>
        </w:trPr>
        <w:tc>
          <w:tcPr>
            <w:tcW w:w="1844" w:type="dxa"/>
            <w:vMerge w:val="restart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Учесници</w:t>
            </w:r>
          </w:p>
        </w:tc>
        <w:tc>
          <w:tcPr>
            <w:tcW w:w="1757" w:type="dxa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1758" w:type="dxa"/>
            <w:gridSpan w:val="2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1758" w:type="dxa"/>
            <w:gridSpan w:val="3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вкупно</w:t>
            </w:r>
          </w:p>
        </w:tc>
      </w:tr>
      <w:tr w:rsidR="00502A0D" w:rsidRPr="002240A9" w:rsidTr="0051640E">
        <w:trPr>
          <w:gridAfter w:val="1"/>
          <w:wAfter w:w="3515" w:type="dxa"/>
          <w:trHeight w:val="135"/>
        </w:trPr>
        <w:tc>
          <w:tcPr>
            <w:tcW w:w="0" w:type="auto"/>
            <w:vMerge/>
            <w:vAlign w:val="center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1757" w:type="dxa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1758" w:type="dxa"/>
            <w:gridSpan w:val="2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1758" w:type="dxa"/>
            <w:gridSpan w:val="3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Цели на работилница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Време</w:t>
            </w:r>
          </w:p>
        </w:tc>
        <w:tc>
          <w:tcPr>
            <w:tcW w:w="1757" w:type="dxa"/>
          </w:tcPr>
          <w:p w:rsidR="00502A0D" w:rsidRPr="0051640E" w:rsidRDefault="00502A0D" w:rsidP="0051640E">
            <w:pPr>
              <w:spacing w:after="0" w:line="240" w:lineRule="auto"/>
            </w:pPr>
          </w:p>
        </w:tc>
        <w:tc>
          <w:tcPr>
            <w:tcW w:w="2353" w:type="dxa"/>
            <w:gridSpan w:val="3"/>
          </w:tcPr>
          <w:p w:rsidR="00502A0D" w:rsidRPr="0051640E" w:rsidRDefault="00502A0D" w:rsidP="0051640E">
            <w:pPr>
              <w:spacing w:after="0" w:line="240" w:lineRule="auto"/>
            </w:pPr>
            <w:r w:rsidRPr="0051640E">
              <w:t>Потребни материјали</w:t>
            </w:r>
          </w:p>
        </w:tc>
        <w:tc>
          <w:tcPr>
            <w:tcW w:w="4678" w:type="dxa"/>
            <w:gridSpan w:val="3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  <w:jc w:val="center"/>
              <w:rPr>
                <w:lang w:eastAsia="fr-FR"/>
              </w:rPr>
            </w:pPr>
          </w:p>
          <w:p w:rsidR="00502A0D" w:rsidRPr="0051640E" w:rsidRDefault="00502A0D" w:rsidP="0051640E">
            <w:pPr>
              <w:spacing w:after="0" w:line="240" w:lineRule="auto"/>
              <w:jc w:val="center"/>
              <w:rPr>
                <w:lang w:eastAsia="fr-FR"/>
              </w:rPr>
            </w:pPr>
          </w:p>
          <w:p w:rsidR="00502A0D" w:rsidRPr="0051640E" w:rsidRDefault="00502A0D" w:rsidP="0051640E">
            <w:pPr>
              <w:spacing w:after="0" w:line="240" w:lineRule="auto"/>
              <w:jc w:val="center"/>
              <w:rPr>
                <w:lang w:eastAsia="fr-FR"/>
              </w:rPr>
            </w:pPr>
            <w:r w:rsidRPr="0051640E">
              <w:rPr>
                <w:lang w:eastAsia="fr-FR"/>
              </w:rPr>
              <w:t>Опис на работилница</w:t>
            </w:r>
          </w:p>
          <w:p w:rsidR="00502A0D" w:rsidRPr="0051640E" w:rsidRDefault="00502A0D" w:rsidP="0051640E">
            <w:pPr>
              <w:spacing w:after="0" w:line="240" w:lineRule="auto"/>
              <w:jc w:val="center"/>
            </w:pPr>
            <w:r w:rsidRPr="0051640E">
              <w:rPr>
                <w:b/>
                <w:smallCaps/>
                <w:sz w:val="20"/>
                <w:szCs w:val="20"/>
              </w:rPr>
              <w:t>(чекор по чекор, начин и временски план вклучени):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  <w:ind w:left="819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  <w:jc w:val="center"/>
            </w:pPr>
            <w:r w:rsidRPr="0051640E">
              <w:rPr>
                <w:rFonts w:cs="Tahoma"/>
                <w:bCs/>
                <w:lang w:eastAsia="fr-FR"/>
              </w:rPr>
              <w:t>Очекувани резултати: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  <w:tr w:rsidR="00502A0D" w:rsidRPr="002240A9" w:rsidTr="0051640E">
        <w:tc>
          <w:tcPr>
            <w:tcW w:w="10632" w:type="dxa"/>
            <w:gridSpan w:val="8"/>
            <w:shd w:val="clear" w:color="auto" w:fill="FFCC66"/>
          </w:tcPr>
          <w:p w:rsidR="00502A0D" w:rsidRPr="0051640E" w:rsidRDefault="00502A0D" w:rsidP="0051640E">
            <w:pPr>
              <w:spacing w:after="0" w:line="240" w:lineRule="auto"/>
              <w:jc w:val="center"/>
              <w:rPr>
                <w:b/>
              </w:rPr>
            </w:pPr>
            <w:r w:rsidRPr="0051640E">
              <w:rPr>
                <w:b/>
              </w:rPr>
              <w:t>ЕВАЛУАЦИЈА</w:t>
            </w:r>
          </w:p>
        </w:tc>
      </w:tr>
      <w:tr w:rsidR="00502A0D" w:rsidRPr="002240A9" w:rsidTr="0051640E">
        <w:tc>
          <w:tcPr>
            <w:tcW w:w="1844" w:type="dxa"/>
          </w:tcPr>
          <w:p w:rsidR="00502A0D" w:rsidRPr="0051640E" w:rsidRDefault="00502A0D" w:rsidP="0051640E">
            <w:pPr>
              <w:spacing w:after="0" w:line="240" w:lineRule="auto"/>
              <w:jc w:val="center"/>
              <w:rPr>
                <w:sz w:val="20"/>
              </w:rPr>
            </w:pPr>
            <w:r w:rsidRPr="0051640E">
              <w:rPr>
                <w:sz w:val="20"/>
              </w:rPr>
              <w:t>Наведете:</w:t>
            </w:r>
          </w:p>
          <w:p w:rsidR="00502A0D" w:rsidRPr="0051640E" w:rsidRDefault="00502A0D" w:rsidP="0051640E">
            <w:pPr>
              <w:spacing w:after="0" w:line="240" w:lineRule="auto"/>
              <w:jc w:val="center"/>
              <w:rPr>
                <w:sz w:val="20"/>
              </w:rPr>
            </w:pPr>
            <w:r w:rsidRPr="0051640E">
              <w:rPr>
                <w:sz w:val="20"/>
              </w:rPr>
              <w:t>што беше успешно,  што беше предизвик и кои ви се препораки за следната реализација</w:t>
            </w:r>
          </w:p>
        </w:tc>
        <w:tc>
          <w:tcPr>
            <w:tcW w:w="8788" w:type="dxa"/>
            <w:gridSpan w:val="7"/>
          </w:tcPr>
          <w:p w:rsidR="00502A0D" w:rsidRPr="0051640E" w:rsidRDefault="00502A0D" w:rsidP="0051640E">
            <w:pPr>
              <w:spacing w:after="0" w:line="240" w:lineRule="auto"/>
            </w:pPr>
          </w:p>
        </w:tc>
      </w:tr>
    </w:tbl>
    <w:p w:rsidR="00502A0D" w:rsidRDefault="00502A0D" w:rsidP="00D46B16">
      <w:pPr>
        <w:spacing w:after="0"/>
      </w:pPr>
    </w:p>
    <w:sectPr w:rsidR="00502A0D" w:rsidSect="00D46B1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0D" w:rsidRDefault="00502A0D" w:rsidP="00D46B16">
      <w:pPr>
        <w:spacing w:after="0" w:line="240" w:lineRule="auto"/>
      </w:pPr>
      <w:r>
        <w:separator/>
      </w:r>
    </w:p>
  </w:endnote>
  <w:endnote w:type="continuationSeparator" w:id="0">
    <w:p w:rsidR="00502A0D" w:rsidRDefault="00502A0D" w:rsidP="00D4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0D" w:rsidRPr="00D46B16" w:rsidRDefault="00502A0D" w:rsidP="00D46B16">
    <w:pPr>
      <w:pStyle w:val="Footer"/>
      <w:tabs>
        <w:tab w:val="clear" w:pos="9026"/>
        <w:tab w:val="right" w:pos="10490"/>
      </w:tabs>
      <w:rPr>
        <w:rFonts w:ascii="Times New Roman" w:hAnsi="Times New Roman"/>
        <w:i/>
        <w:iCs/>
        <w:lang w:val="en-US"/>
      </w:rPr>
    </w:pPr>
    <w:r w:rsidRPr="00D46B16">
      <w:rPr>
        <w:rFonts w:ascii="Times New Roman" w:hAnsi="Times New Roman"/>
        <w:i/>
        <w:iCs/>
      </w:rPr>
      <w:t>Venijamin Macukoski 21</w:t>
    </w:r>
    <w:r w:rsidRPr="00D46B16"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 xml:space="preserve">            </w:t>
    </w:r>
    <w:r w:rsidRPr="00D46B16">
      <w:rPr>
        <w:rFonts w:ascii="Times New Roman" w:hAnsi="Times New Roman"/>
        <w:i/>
        <w:iCs/>
      </w:rPr>
      <w:tab/>
    </w:r>
    <w:hyperlink r:id="rId1" w:history="1">
      <w:r w:rsidRPr="00D46B16">
        <w:rPr>
          <w:rStyle w:val="Hyperlink"/>
          <w:rFonts w:ascii="Times New Roman" w:hAnsi="Times New Roman"/>
          <w:i/>
          <w:iCs/>
          <w:lang w:val="en-US"/>
        </w:rPr>
        <w:t>infokrikcenter@gmail.com</w:t>
      </w:r>
    </w:hyperlink>
  </w:p>
  <w:p w:rsidR="00502A0D" w:rsidRPr="00D46B16" w:rsidRDefault="00502A0D" w:rsidP="00D46B16">
    <w:pPr>
      <w:pStyle w:val="Footer"/>
      <w:tabs>
        <w:tab w:val="clear" w:pos="9026"/>
        <w:tab w:val="right" w:pos="10490"/>
      </w:tabs>
      <w:rPr>
        <w:rFonts w:ascii="Times New Roman" w:hAnsi="Times New Roman"/>
        <w:i/>
        <w:iCs/>
        <w:lang w:val="en-US"/>
      </w:rPr>
    </w:pPr>
    <w:r w:rsidRPr="00D46B16">
      <w:rPr>
        <w:rFonts w:ascii="Times New Roman" w:hAnsi="Times New Roman"/>
        <w:i/>
        <w:iCs/>
      </w:rPr>
      <w:t>Republic of Macedonia 1000 Skopje</w:t>
    </w:r>
    <w:r w:rsidRPr="00D46B16">
      <w:rPr>
        <w:rFonts w:ascii="Times New Roman" w:hAnsi="Times New Roman"/>
        <w:i/>
        <w:iCs/>
      </w:rPr>
      <w:tab/>
    </w:r>
    <w:r w:rsidRPr="00D46B16">
      <w:rPr>
        <w:rFonts w:ascii="Times New Roman" w:hAnsi="Times New Roman"/>
        <w:i/>
        <w:iCs/>
      </w:rPr>
      <w:tab/>
    </w:r>
    <w:r w:rsidRPr="00D46B16">
      <w:rPr>
        <w:rFonts w:ascii="Times New Roman" w:hAnsi="Times New Roman"/>
        <w:i/>
        <w:iCs/>
        <w:lang w:val="en-US"/>
      </w:rPr>
      <w:t>T. 389 70 356 216</w:t>
    </w:r>
  </w:p>
  <w:p w:rsidR="00502A0D" w:rsidRPr="00D46B16" w:rsidRDefault="00502A0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0D" w:rsidRDefault="00502A0D" w:rsidP="00D46B16">
      <w:pPr>
        <w:spacing w:after="0" w:line="240" w:lineRule="auto"/>
      </w:pPr>
      <w:r>
        <w:separator/>
      </w:r>
    </w:p>
  </w:footnote>
  <w:footnote w:type="continuationSeparator" w:id="0">
    <w:p w:rsidR="00502A0D" w:rsidRDefault="00502A0D" w:rsidP="00D4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0D" w:rsidRPr="00D46B16" w:rsidRDefault="00502A0D" w:rsidP="00D46B16">
    <w:pPr>
      <w:pStyle w:val="Header"/>
      <w:ind w:left="-1276"/>
      <w:jc w:val="right"/>
      <w:rPr>
        <w:rStyle w:val="SubtleEmphasis"/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_крикЛого" style="position:absolute;left:0;text-align:left;margin-left:2.25pt;margin-top:-23.4pt;width:53.9pt;height:49.5pt;z-index:-251656192;visibility:visible">
          <v:imagedata r:id="rId1" o:title=""/>
        </v:shape>
      </w:pict>
    </w:r>
    <w:r w:rsidRPr="00D46B16">
      <w:rPr>
        <w:rStyle w:val="SubtleEmphasis"/>
        <w:rFonts w:ascii="Times New Roman" w:hAnsi="Times New Roman"/>
      </w:rPr>
      <w:t>Center for youth Activism KRIK</w:t>
    </w:r>
  </w:p>
  <w:p w:rsidR="00502A0D" w:rsidRDefault="00502A0D" w:rsidP="00D46B16">
    <w:pPr>
      <w:pStyle w:val="Header"/>
      <w:jc w:val="right"/>
    </w:pPr>
    <w:r w:rsidRPr="00D46B16">
      <w:rPr>
        <w:rStyle w:val="SubtleEmphasis"/>
        <w:rFonts w:ascii="Times New Roman" w:hAnsi="Times New Roman"/>
      </w:rPr>
      <w:t>Центар за младински активизам КРИК</w:t>
    </w:r>
    <w:r w:rsidRPr="00D46B16">
      <w:rPr>
        <w:noProof/>
        <w:lang w:eastAsia="mk-MK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16"/>
    <w:rsid w:val="00023632"/>
    <w:rsid w:val="002240A9"/>
    <w:rsid w:val="00502A0D"/>
    <w:rsid w:val="00513CCA"/>
    <w:rsid w:val="0051640E"/>
    <w:rsid w:val="0079576A"/>
    <w:rsid w:val="00C06FCD"/>
    <w:rsid w:val="00D46B16"/>
    <w:rsid w:val="00E0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6A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B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B1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D46B16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D46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krikcen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РАБОТИЛНИЦА</dc:title>
  <dc:subject/>
  <dc:creator>Biba</dc:creator>
  <cp:keywords/>
  <dc:description/>
  <cp:lastModifiedBy>Mila</cp:lastModifiedBy>
  <cp:revision>2</cp:revision>
  <dcterms:created xsi:type="dcterms:W3CDTF">2015-02-16T14:47:00Z</dcterms:created>
  <dcterms:modified xsi:type="dcterms:W3CDTF">2015-02-16T14:47:00Z</dcterms:modified>
</cp:coreProperties>
</file>