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8363"/>
      </w:tblGrid>
      <w:tr w:rsidR="009E6DA8" w:rsidRPr="00846198" w:rsidTr="00D46B16">
        <w:tc>
          <w:tcPr>
            <w:tcW w:w="10632" w:type="dxa"/>
            <w:gridSpan w:val="2"/>
            <w:shd w:val="clear" w:color="auto" w:fill="8DB3E2"/>
          </w:tcPr>
          <w:p w:rsidR="009E6DA8" w:rsidRPr="00D46B16" w:rsidRDefault="009E6DA8" w:rsidP="00D46B16">
            <w:pPr>
              <w:spacing w:after="0" w:line="240" w:lineRule="auto"/>
              <w:jc w:val="center"/>
              <w:rPr>
                <w:b/>
              </w:rPr>
            </w:pPr>
            <w:r w:rsidRPr="00D46B16">
              <w:rPr>
                <w:b/>
              </w:rPr>
              <w:t>ПЛАН НА ПРОГРАМА</w:t>
            </w:r>
          </w:p>
        </w:tc>
      </w:tr>
      <w:tr w:rsidR="009E6DA8" w:rsidRPr="00846198" w:rsidTr="00D46B16">
        <w:tc>
          <w:tcPr>
            <w:tcW w:w="2269" w:type="dxa"/>
          </w:tcPr>
          <w:p w:rsidR="009E6DA8" w:rsidRPr="00D46B16" w:rsidRDefault="009E6DA8" w:rsidP="00D46B16">
            <w:pPr>
              <w:spacing w:after="0" w:line="240" w:lineRule="auto"/>
            </w:pPr>
            <w:r w:rsidRPr="00D46B16">
              <w:rPr>
                <w:b/>
              </w:rPr>
              <w:t>Име на програма</w:t>
            </w:r>
            <w:r w:rsidRPr="00D46B16">
              <w:t>:</w:t>
            </w:r>
          </w:p>
        </w:tc>
        <w:tc>
          <w:tcPr>
            <w:tcW w:w="8363" w:type="dxa"/>
          </w:tcPr>
          <w:p w:rsidR="009E6DA8" w:rsidRPr="00D46B16" w:rsidRDefault="009E6DA8" w:rsidP="00D46B16">
            <w:pPr>
              <w:tabs>
                <w:tab w:val="left" w:pos="5955"/>
              </w:tabs>
              <w:spacing w:after="0" w:line="240" w:lineRule="auto"/>
              <w:rPr>
                <w:lang w:val="en-US"/>
              </w:rPr>
            </w:pPr>
            <w:r w:rsidRPr="00D46B16">
              <w:t xml:space="preserve"> </w:t>
            </w:r>
            <w:r>
              <w:tab/>
            </w:r>
            <w:bookmarkStart w:id="0" w:name="_GoBack"/>
            <w:bookmarkEnd w:id="0"/>
          </w:p>
        </w:tc>
      </w:tr>
      <w:tr w:rsidR="009E6DA8" w:rsidRPr="00846198" w:rsidTr="00D46B16">
        <w:tc>
          <w:tcPr>
            <w:tcW w:w="2269" w:type="dxa"/>
          </w:tcPr>
          <w:p w:rsidR="009E6DA8" w:rsidRPr="0090184F" w:rsidRDefault="009E6DA8" w:rsidP="00D46B16">
            <w:pPr>
              <w:spacing w:after="0" w:line="240" w:lineRule="auto"/>
              <w:rPr>
                <w:lang w:val="ru-RU"/>
              </w:rPr>
            </w:pPr>
            <w:r w:rsidRPr="00D46B16">
              <w:rPr>
                <w:b/>
              </w:rPr>
              <w:t>Тема/област на делување</w:t>
            </w:r>
            <w:r w:rsidRPr="00D46B16">
              <w:t>:</w:t>
            </w:r>
          </w:p>
          <w:p w:rsidR="009E6DA8" w:rsidRPr="0090184F" w:rsidRDefault="009E6DA8" w:rsidP="00D46B16">
            <w:pPr>
              <w:spacing w:after="0" w:line="240" w:lineRule="auto"/>
              <w:rPr>
                <w:b/>
              </w:rPr>
            </w:pPr>
            <w:r w:rsidRPr="0090184F">
              <w:rPr>
                <w:b/>
              </w:rPr>
              <w:t>Целна група:</w:t>
            </w:r>
          </w:p>
        </w:tc>
        <w:tc>
          <w:tcPr>
            <w:tcW w:w="8363" w:type="dxa"/>
          </w:tcPr>
          <w:p w:rsidR="009E6DA8" w:rsidRPr="00D46B16" w:rsidRDefault="009E6DA8" w:rsidP="00D46B16">
            <w:pPr>
              <w:spacing w:after="0" w:line="240" w:lineRule="auto"/>
            </w:pPr>
          </w:p>
        </w:tc>
      </w:tr>
      <w:tr w:rsidR="009E6DA8" w:rsidRPr="00846198" w:rsidTr="00D46B16">
        <w:tc>
          <w:tcPr>
            <w:tcW w:w="2269" w:type="dxa"/>
          </w:tcPr>
          <w:p w:rsidR="009E6DA8" w:rsidRPr="00D46B16" w:rsidRDefault="009E6DA8" w:rsidP="00D46B16">
            <w:pPr>
              <w:spacing w:after="0" w:line="240" w:lineRule="auto"/>
            </w:pPr>
            <w:r w:rsidRPr="00D46B16">
              <w:rPr>
                <w:b/>
              </w:rPr>
              <w:t>Цели на програмата</w:t>
            </w:r>
            <w:r w:rsidRPr="00D46B16">
              <w:t>:</w:t>
            </w:r>
          </w:p>
        </w:tc>
        <w:tc>
          <w:tcPr>
            <w:tcW w:w="8363" w:type="dxa"/>
          </w:tcPr>
          <w:p w:rsidR="009E6DA8" w:rsidRPr="00D46B16" w:rsidRDefault="009E6DA8" w:rsidP="00D46B1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  <w:tr w:rsidR="009E6DA8" w:rsidRPr="00846198" w:rsidTr="00D46B16">
        <w:tc>
          <w:tcPr>
            <w:tcW w:w="2269" w:type="dxa"/>
          </w:tcPr>
          <w:p w:rsidR="009E6DA8" w:rsidRPr="00D46B16" w:rsidRDefault="009E6DA8" w:rsidP="00D46B16">
            <w:pPr>
              <w:spacing w:after="0" w:line="240" w:lineRule="auto"/>
              <w:rPr>
                <w:b/>
              </w:rPr>
            </w:pPr>
            <w:r w:rsidRPr="00D46B16">
              <w:rPr>
                <w:b/>
              </w:rPr>
              <w:t>Каква методологија ќе користите за да ги постигнете целите?</w:t>
            </w:r>
          </w:p>
          <w:p w:rsidR="009E6DA8" w:rsidRPr="00D46B16" w:rsidRDefault="009E6DA8" w:rsidP="00D46B16">
            <w:pPr>
              <w:spacing w:after="0" w:line="240" w:lineRule="auto"/>
              <w:rPr>
                <w:lang w:val="ru-RU"/>
              </w:rPr>
            </w:pPr>
            <w:r w:rsidRPr="00D46B16">
              <w:rPr>
                <w:b/>
              </w:rPr>
              <w:t>Подетално објаснете ја методологијата и методите кои ќе ги користите</w:t>
            </w:r>
            <w:r w:rsidRPr="00D46B16">
              <w:t>?</w:t>
            </w:r>
          </w:p>
        </w:tc>
        <w:tc>
          <w:tcPr>
            <w:tcW w:w="8363" w:type="dxa"/>
          </w:tcPr>
          <w:p w:rsidR="009E6DA8" w:rsidRPr="00D46B16" w:rsidRDefault="009E6DA8" w:rsidP="00D46B16">
            <w:pPr>
              <w:spacing w:after="0" w:line="240" w:lineRule="auto"/>
            </w:pPr>
          </w:p>
        </w:tc>
      </w:tr>
      <w:tr w:rsidR="009E6DA8" w:rsidRPr="00846198" w:rsidTr="00D46B16">
        <w:tc>
          <w:tcPr>
            <w:tcW w:w="2269" w:type="dxa"/>
          </w:tcPr>
          <w:p w:rsidR="009E6DA8" w:rsidRPr="00D46B16" w:rsidRDefault="009E6DA8" w:rsidP="00D46B16">
            <w:pPr>
              <w:spacing w:after="0" w:line="240" w:lineRule="auto"/>
            </w:pPr>
            <w:r w:rsidRPr="00D46B16">
              <w:rPr>
                <w:b/>
              </w:rPr>
              <w:t>Објаснете ја предложената активност</w:t>
            </w:r>
            <w:r w:rsidRPr="00D46B16">
              <w:t>?</w:t>
            </w:r>
          </w:p>
          <w:p w:rsidR="009E6DA8" w:rsidRPr="00D46B16" w:rsidRDefault="009E6DA8" w:rsidP="00D46B16">
            <w:pPr>
              <w:spacing w:after="0" w:line="240" w:lineRule="auto"/>
            </w:pPr>
            <w:r w:rsidRPr="00D46B16">
              <w:rPr>
                <w:sz w:val="20"/>
              </w:rPr>
              <w:t>(приложете и тематски блокови)</w:t>
            </w:r>
          </w:p>
        </w:tc>
        <w:tc>
          <w:tcPr>
            <w:tcW w:w="8363" w:type="dxa"/>
          </w:tcPr>
          <w:p w:rsidR="009E6DA8" w:rsidRPr="00D46B16" w:rsidRDefault="009E6DA8" w:rsidP="00D46B16">
            <w:pPr>
              <w:spacing w:after="0" w:line="240" w:lineRule="auto"/>
              <w:ind w:left="360"/>
            </w:pPr>
          </w:p>
        </w:tc>
      </w:tr>
      <w:tr w:rsidR="009E6DA8" w:rsidRPr="00846198" w:rsidTr="00D46B16">
        <w:tc>
          <w:tcPr>
            <w:tcW w:w="2269" w:type="dxa"/>
          </w:tcPr>
          <w:p w:rsidR="009E6DA8" w:rsidRPr="00D46B16" w:rsidRDefault="009E6DA8" w:rsidP="00D46B16">
            <w:pPr>
              <w:spacing w:after="0" w:line="240" w:lineRule="auto"/>
            </w:pPr>
            <w:r w:rsidRPr="00D46B16">
              <w:rPr>
                <w:b/>
              </w:rPr>
              <w:t>Во кој временски период оваа програма ќе се одвива</w:t>
            </w:r>
            <w:r w:rsidRPr="00D46B16">
              <w:t>?</w:t>
            </w:r>
          </w:p>
          <w:p w:rsidR="009E6DA8" w:rsidRPr="00D46B16" w:rsidRDefault="009E6DA8" w:rsidP="00D46B16">
            <w:pPr>
              <w:spacing w:after="0" w:line="240" w:lineRule="auto"/>
            </w:pPr>
            <w:r w:rsidRPr="00D46B16">
              <w:rPr>
                <w:sz w:val="20"/>
              </w:rPr>
              <w:t>(ве молиме приложите временска рамка)</w:t>
            </w:r>
          </w:p>
        </w:tc>
        <w:tc>
          <w:tcPr>
            <w:tcW w:w="8363" w:type="dxa"/>
          </w:tcPr>
          <w:p w:rsidR="009E6DA8" w:rsidRPr="00D46B16" w:rsidRDefault="009E6DA8" w:rsidP="00D46B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9E6DA8" w:rsidRPr="00D46B16" w:rsidRDefault="009E6DA8" w:rsidP="00D46B1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9E6DA8" w:rsidRPr="00846198" w:rsidTr="00D46B16">
        <w:tc>
          <w:tcPr>
            <w:tcW w:w="2269" w:type="dxa"/>
          </w:tcPr>
          <w:p w:rsidR="009E6DA8" w:rsidRPr="00D46B16" w:rsidRDefault="009E6DA8" w:rsidP="00D46B16">
            <w:pPr>
              <w:spacing w:after="0" w:line="240" w:lineRule="auto"/>
            </w:pPr>
            <w:r w:rsidRPr="00D46B16">
              <w:rPr>
                <w:b/>
              </w:rPr>
              <w:t xml:space="preserve">Како ќе обезбедите </w:t>
            </w:r>
            <w:r>
              <w:rPr>
                <w:b/>
              </w:rPr>
              <w:t xml:space="preserve">активно вклучување на сите членови </w:t>
            </w:r>
            <w:r w:rsidRPr="00D46B16">
              <w:rPr>
                <w:b/>
              </w:rPr>
              <w:t>на вашата активност</w:t>
            </w:r>
            <w:r w:rsidRPr="00D46B16">
              <w:t>?</w:t>
            </w:r>
          </w:p>
        </w:tc>
        <w:tc>
          <w:tcPr>
            <w:tcW w:w="8363" w:type="dxa"/>
          </w:tcPr>
          <w:p w:rsidR="009E6DA8" w:rsidRPr="00D46B16" w:rsidRDefault="009E6DA8" w:rsidP="00D46B16">
            <w:pPr>
              <w:spacing w:after="0" w:line="240" w:lineRule="auto"/>
            </w:pPr>
          </w:p>
          <w:p w:rsidR="009E6DA8" w:rsidRPr="00D46B16" w:rsidRDefault="009E6DA8" w:rsidP="00D46B16">
            <w:pPr>
              <w:spacing w:after="0" w:line="240" w:lineRule="auto"/>
            </w:pPr>
          </w:p>
        </w:tc>
      </w:tr>
      <w:tr w:rsidR="009E6DA8" w:rsidRPr="00846198" w:rsidTr="00D46B16">
        <w:tc>
          <w:tcPr>
            <w:tcW w:w="2269" w:type="dxa"/>
          </w:tcPr>
          <w:p w:rsidR="009E6DA8" w:rsidRPr="00D46B16" w:rsidRDefault="009E6DA8" w:rsidP="00D46B16">
            <w:pPr>
              <w:spacing w:after="0" w:line="240" w:lineRule="auto"/>
            </w:pPr>
            <w:r w:rsidRPr="00D46B16">
              <w:rPr>
                <w:b/>
              </w:rPr>
              <w:t>Со кои вештини, знаења и ставови/вредности ќе се здобијат учесниците на оваа програма</w:t>
            </w:r>
            <w:r w:rsidRPr="00D46B16">
              <w:t>?</w:t>
            </w:r>
          </w:p>
        </w:tc>
        <w:tc>
          <w:tcPr>
            <w:tcW w:w="8363" w:type="dxa"/>
          </w:tcPr>
          <w:p w:rsidR="009E6DA8" w:rsidRPr="001133BA" w:rsidRDefault="009E6DA8" w:rsidP="00D46B16">
            <w:pPr>
              <w:spacing w:after="0" w:line="240" w:lineRule="auto"/>
              <w:ind w:left="326"/>
              <w:rPr>
                <w:lang w:val="ru-RU"/>
              </w:rPr>
            </w:pPr>
          </w:p>
        </w:tc>
      </w:tr>
      <w:tr w:rsidR="009E6DA8" w:rsidRPr="00846198" w:rsidTr="00D46B16">
        <w:tc>
          <w:tcPr>
            <w:tcW w:w="2269" w:type="dxa"/>
          </w:tcPr>
          <w:p w:rsidR="009E6DA8" w:rsidRPr="00D46B16" w:rsidRDefault="009E6DA8" w:rsidP="00D46B16">
            <w:pPr>
              <w:spacing w:after="0" w:line="240" w:lineRule="auto"/>
              <w:rPr>
                <w:b/>
              </w:rPr>
            </w:pPr>
            <w:r w:rsidRPr="00D46B16">
              <w:rPr>
                <w:b/>
              </w:rPr>
              <w:t>Кои се очекуваните резултати?</w:t>
            </w:r>
          </w:p>
          <w:p w:rsidR="009E6DA8" w:rsidRPr="00D46B16" w:rsidRDefault="009E6DA8" w:rsidP="00D46B16">
            <w:pPr>
              <w:spacing w:after="0" w:line="240" w:lineRule="auto"/>
            </w:pPr>
            <w:r w:rsidRPr="00D46B16">
              <w:rPr>
                <w:b/>
              </w:rPr>
              <w:t>Дали се очекува одреден завршен продукт и објаснете го иститиот</w:t>
            </w:r>
            <w:r w:rsidRPr="00D46B16">
              <w:t>?</w:t>
            </w:r>
          </w:p>
        </w:tc>
        <w:tc>
          <w:tcPr>
            <w:tcW w:w="8363" w:type="dxa"/>
          </w:tcPr>
          <w:p w:rsidR="009E6DA8" w:rsidRPr="00D46B16" w:rsidRDefault="009E6DA8" w:rsidP="00D46B16">
            <w:pPr>
              <w:spacing w:after="0" w:line="240" w:lineRule="auto"/>
              <w:rPr>
                <w:lang w:val="ru-RU"/>
              </w:rPr>
            </w:pPr>
          </w:p>
        </w:tc>
      </w:tr>
      <w:tr w:rsidR="009E6DA8" w:rsidRPr="00846198" w:rsidTr="00D46B16">
        <w:tc>
          <w:tcPr>
            <w:tcW w:w="2269" w:type="dxa"/>
          </w:tcPr>
          <w:p w:rsidR="009E6DA8" w:rsidRPr="00D46B16" w:rsidRDefault="009E6DA8" w:rsidP="00D46B16">
            <w:pPr>
              <w:spacing w:after="0" w:line="240" w:lineRule="auto"/>
            </w:pPr>
            <w:r w:rsidRPr="00D46B16">
              <w:rPr>
                <w:b/>
              </w:rPr>
              <w:t>Кои се ризиците целите на програмата да не се остварат</w:t>
            </w:r>
            <w:r w:rsidRPr="00D46B16">
              <w:t>?</w:t>
            </w:r>
          </w:p>
        </w:tc>
        <w:tc>
          <w:tcPr>
            <w:tcW w:w="8363" w:type="dxa"/>
          </w:tcPr>
          <w:p w:rsidR="009E6DA8" w:rsidRPr="00D46B16" w:rsidRDefault="009E6DA8" w:rsidP="00D46B16">
            <w:pPr>
              <w:spacing w:after="0" w:line="240" w:lineRule="auto"/>
              <w:ind w:left="326"/>
            </w:pPr>
          </w:p>
        </w:tc>
      </w:tr>
      <w:tr w:rsidR="009E6DA8" w:rsidRPr="00846198" w:rsidTr="00D46B16">
        <w:tc>
          <w:tcPr>
            <w:tcW w:w="2269" w:type="dxa"/>
          </w:tcPr>
          <w:p w:rsidR="009E6DA8" w:rsidRPr="00D46B16" w:rsidRDefault="009E6DA8" w:rsidP="00D46B16">
            <w:pPr>
              <w:spacing w:after="0" w:line="240" w:lineRule="auto"/>
              <w:rPr>
                <w:b/>
              </w:rPr>
            </w:pPr>
            <w:r w:rsidRPr="00D46B16">
              <w:rPr>
                <w:b/>
              </w:rPr>
              <w:t>Број на учесници</w:t>
            </w:r>
          </w:p>
        </w:tc>
        <w:tc>
          <w:tcPr>
            <w:tcW w:w="8363" w:type="dxa"/>
          </w:tcPr>
          <w:p w:rsidR="009E6DA8" w:rsidRPr="00D46B16" w:rsidRDefault="009E6DA8" w:rsidP="00D46B16">
            <w:pPr>
              <w:spacing w:after="0" w:line="240" w:lineRule="auto"/>
            </w:pPr>
          </w:p>
        </w:tc>
      </w:tr>
      <w:tr w:rsidR="009E6DA8" w:rsidRPr="00846198" w:rsidTr="00D46B16">
        <w:tc>
          <w:tcPr>
            <w:tcW w:w="2269" w:type="dxa"/>
          </w:tcPr>
          <w:p w:rsidR="009E6DA8" w:rsidRPr="00D46B16" w:rsidRDefault="009E6DA8" w:rsidP="00D46B16">
            <w:pPr>
              <w:spacing w:after="0" w:line="240" w:lineRule="auto"/>
              <w:rPr>
                <w:b/>
              </w:rPr>
            </w:pPr>
            <w:r w:rsidRPr="00D46B16">
              <w:rPr>
                <w:b/>
              </w:rPr>
              <w:t>Потребна просторија и материјали</w:t>
            </w:r>
          </w:p>
        </w:tc>
        <w:tc>
          <w:tcPr>
            <w:tcW w:w="8363" w:type="dxa"/>
          </w:tcPr>
          <w:p w:rsidR="009E6DA8" w:rsidRPr="00D46B16" w:rsidRDefault="009E6DA8" w:rsidP="00D46B16">
            <w:pPr>
              <w:spacing w:after="0" w:line="240" w:lineRule="auto"/>
            </w:pPr>
          </w:p>
        </w:tc>
      </w:tr>
      <w:tr w:rsidR="009E6DA8" w:rsidRPr="00846198" w:rsidTr="00D46B16">
        <w:tc>
          <w:tcPr>
            <w:tcW w:w="2269" w:type="dxa"/>
          </w:tcPr>
          <w:p w:rsidR="009E6DA8" w:rsidRPr="00D46B16" w:rsidRDefault="009E6DA8" w:rsidP="00D46B16">
            <w:pPr>
              <w:spacing w:after="0" w:line="240" w:lineRule="auto"/>
              <w:rPr>
                <w:b/>
              </w:rPr>
            </w:pPr>
            <w:r w:rsidRPr="00D46B16">
              <w:rPr>
                <w:b/>
              </w:rPr>
              <w:t>Уште нешто да додадете:</w:t>
            </w:r>
          </w:p>
        </w:tc>
        <w:tc>
          <w:tcPr>
            <w:tcW w:w="8363" w:type="dxa"/>
          </w:tcPr>
          <w:p w:rsidR="009E6DA8" w:rsidRPr="00D46B16" w:rsidRDefault="009E6DA8" w:rsidP="00D46B16">
            <w:pPr>
              <w:spacing w:after="0" w:line="240" w:lineRule="auto"/>
            </w:pPr>
          </w:p>
        </w:tc>
      </w:tr>
      <w:tr w:rsidR="009E6DA8" w:rsidRPr="00846198" w:rsidTr="00D46B16">
        <w:tc>
          <w:tcPr>
            <w:tcW w:w="2269" w:type="dxa"/>
          </w:tcPr>
          <w:p w:rsidR="009E6DA8" w:rsidRPr="00D46B16" w:rsidRDefault="009E6DA8" w:rsidP="00D46B16">
            <w:pPr>
              <w:spacing w:after="0" w:line="240" w:lineRule="auto"/>
              <w:rPr>
                <w:b/>
              </w:rPr>
            </w:pPr>
            <w:r w:rsidRPr="00D46B16">
              <w:rPr>
                <w:b/>
              </w:rPr>
              <w:t>Фасцилитатори на програмата:</w:t>
            </w:r>
          </w:p>
        </w:tc>
        <w:tc>
          <w:tcPr>
            <w:tcW w:w="8363" w:type="dxa"/>
          </w:tcPr>
          <w:p w:rsidR="009E6DA8" w:rsidRPr="00D46B16" w:rsidRDefault="009E6DA8" w:rsidP="00D46B16">
            <w:pPr>
              <w:spacing w:after="0" w:line="240" w:lineRule="auto"/>
            </w:pPr>
          </w:p>
        </w:tc>
      </w:tr>
    </w:tbl>
    <w:p w:rsidR="009E6DA8" w:rsidRDefault="009E6DA8" w:rsidP="00D46B16">
      <w:pPr>
        <w:spacing w:after="0"/>
      </w:pPr>
    </w:p>
    <w:sectPr w:rsidR="009E6DA8" w:rsidSect="00D46B1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A8" w:rsidRDefault="009E6DA8" w:rsidP="00D46B16">
      <w:pPr>
        <w:spacing w:after="0" w:line="240" w:lineRule="auto"/>
      </w:pPr>
      <w:r>
        <w:separator/>
      </w:r>
    </w:p>
  </w:endnote>
  <w:endnote w:type="continuationSeparator" w:id="0">
    <w:p w:rsidR="009E6DA8" w:rsidRDefault="009E6DA8" w:rsidP="00D4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A8" w:rsidRPr="00D46B16" w:rsidRDefault="009E6DA8" w:rsidP="00D46B16">
    <w:pPr>
      <w:pStyle w:val="Footer"/>
      <w:tabs>
        <w:tab w:val="clear" w:pos="9026"/>
        <w:tab w:val="right" w:pos="10490"/>
      </w:tabs>
      <w:rPr>
        <w:rFonts w:ascii="Times New Roman" w:hAnsi="Times New Roman"/>
        <w:i/>
        <w:iCs/>
        <w:lang w:val="en-US"/>
      </w:rPr>
    </w:pPr>
    <w:r w:rsidRPr="00D46B16">
      <w:rPr>
        <w:rFonts w:ascii="Times New Roman" w:hAnsi="Times New Roman"/>
        <w:i/>
        <w:iCs/>
      </w:rPr>
      <w:t>Venijamin Macukoski 21</w:t>
    </w:r>
    <w:r w:rsidRPr="00D46B16"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 xml:space="preserve">            </w:t>
    </w:r>
    <w:r w:rsidRPr="00D46B16">
      <w:rPr>
        <w:rFonts w:ascii="Times New Roman" w:hAnsi="Times New Roman"/>
        <w:i/>
        <w:iCs/>
      </w:rPr>
      <w:tab/>
    </w:r>
    <w:hyperlink r:id="rId1" w:history="1">
      <w:r w:rsidRPr="00D46B16">
        <w:rPr>
          <w:rStyle w:val="Hyperlink"/>
          <w:rFonts w:ascii="Times New Roman" w:hAnsi="Times New Roman"/>
          <w:i/>
          <w:iCs/>
          <w:lang w:val="en-US"/>
        </w:rPr>
        <w:t>infokrikcenter@gmail.com</w:t>
      </w:r>
    </w:hyperlink>
  </w:p>
  <w:p w:rsidR="009E6DA8" w:rsidRPr="00D46B16" w:rsidRDefault="009E6DA8" w:rsidP="00D46B16">
    <w:pPr>
      <w:pStyle w:val="Footer"/>
      <w:tabs>
        <w:tab w:val="clear" w:pos="9026"/>
        <w:tab w:val="right" w:pos="10490"/>
      </w:tabs>
      <w:rPr>
        <w:rFonts w:ascii="Times New Roman" w:hAnsi="Times New Roman"/>
        <w:i/>
        <w:iCs/>
        <w:lang w:val="en-US"/>
      </w:rPr>
    </w:pPr>
    <w:r w:rsidRPr="00D46B16">
      <w:rPr>
        <w:rFonts w:ascii="Times New Roman" w:hAnsi="Times New Roman"/>
        <w:i/>
        <w:iCs/>
      </w:rPr>
      <w:t>Republic of Macedonia 1000 Skopje</w:t>
    </w:r>
    <w:r w:rsidRPr="00D46B16">
      <w:rPr>
        <w:rFonts w:ascii="Times New Roman" w:hAnsi="Times New Roman"/>
        <w:i/>
        <w:iCs/>
      </w:rPr>
      <w:tab/>
    </w:r>
    <w:r w:rsidRPr="00D46B16">
      <w:rPr>
        <w:rFonts w:ascii="Times New Roman" w:hAnsi="Times New Roman"/>
        <w:i/>
        <w:iCs/>
      </w:rPr>
      <w:tab/>
    </w:r>
    <w:r w:rsidRPr="00D46B16">
      <w:rPr>
        <w:rFonts w:ascii="Times New Roman" w:hAnsi="Times New Roman"/>
        <w:i/>
        <w:iCs/>
        <w:lang w:val="en-US"/>
      </w:rPr>
      <w:t>T. 389 70 356 216</w:t>
    </w:r>
  </w:p>
  <w:p w:rsidR="009E6DA8" w:rsidRPr="00D46B16" w:rsidRDefault="009E6DA8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A8" w:rsidRDefault="009E6DA8" w:rsidP="00D46B16">
      <w:pPr>
        <w:spacing w:after="0" w:line="240" w:lineRule="auto"/>
      </w:pPr>
      <w:r>
        <w:separator/>
      </w:r>
    </w:p>
  </w:footnote>
  <w:footnote w:type="continuationSeparator" w:id="0">
    <w:p w:rsidR="009E6DA8" w:rsidRDefault="009E6DA8" w:rsidP="00D4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A8" w:rsidRPr="00D46B16" w:rsidRDefault="009E6DA8" w:rsidP="00D46B16">
    <w:pPr>
      <w:pStyle w:val="Header"/>
      <w:ind w:left="-1276"/>
      <w:jc w:val="right"/>
      <w:rPr>
        <w:rStyle w:val="SubtleEmphasis"/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_крикЛого" style="position:absolute;left:0;text-align:left;margin-left:2.25pt;margin-top:-23.4pt;width:53.9pt;height:49.5pt;z-index:-251656192;visibility:visible">
          <v:imagedata r:id="rId1" o:title=""/>
        </v:shape>
      </w:pict>
    </w:r>
    <w:r w:rsidRPr="00D46B16">
      <w:rPr>
        <w:rStyle w:val="SubtleEmphasis"/>
        <w:rFonts w:ascii="Times New Roman" w:hAnsi="Times New Roman"/>
      </w:rPr>
      <w:t>Center for youth Activism KRIK</w:t>
    </w:r>
  </w:p>
  <w:p w:rsidR="009E6DA8" w:rsidRDefault="009E6DA8" w:rsidP="00D46B16">
    <w:pPr>
      <w:pStyle w:val="Header"/>
      <w:jc w:val="right"/>
    </w:pPr>
    <w:r w:rsidRPr="00D46B16">
      <w:rPr>
        <w:rStyle w:val="SubtleEmphasis"/>
        <w:rFonts w:ascii="Times New Roman" w:hAnsi="Times New Roman"/>
      </w:rPr>
      <w:t>Центар за младински активизам КРИК</w:t>
    </w:r>
    <w:r w:rsidRPr="00D46B16">
      <w:rPr>
        <w:noProof/>
        <w:lang w:eastAsia="mk-MK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B16"/>
    <w:rsid w:val="000319C6"/>
    <w:rsid w:val="00104316"/>
    <w:rsid w:val="001133BA"/>
    <w:rsid w:val="00147022"/>
    <w:rsid w:val="0016540B"/>
    <w:rsid w:val="00230256"/>
    <w:rsid w:val="0046520A"/>
    <w:rsid w:val="00513CCA"/>
    <w:rsid w:val="005E5C63"/>
    <w:rsid w:val="00846198"/>
    <w:rsid w:val="0090184F"/>
    <w:rsid w:val="009E6DA8"/>
    <w:rsid w:val="00CD083D"/>
    <w:rsid w:val="00D423EA"/>
    <w:rsid w:val="00D46B16"/>
    <w:rsid w:val="00FA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0B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6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B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6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6B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B1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D46B16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D46B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krikcent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123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ПРОГРАМА</dc:title>
  <dc:subject/>
  <dc:creator>Biba</dc:creator>
  <cp:keywords/>
  <dc:description/>
  <cp:lastModifiedBy>Mila</cp:lastModifiedBy>
  <cp:revision>4</cp:revision>
  <dcterms:created xsi:type="dcterms:W3CDTF">2015-02-16T14:46:00Z</dcterms:created>
  <dcterms:modified xsi:type="dcterms:W3CDTF">2015-09-23T14:22:00Z</dcterms:modified>
</cp:coreProperties>
</file>